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1" w:rsidRDefault="00663441">
      <w:pPr>
        <w:jc w:val="center"/>
        <w:rPr>
          <w:rFonts w:ascii="Gill Sans MT" w:hAnsi="Gill Sans MT"/>
          <w:sz w:val="4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18pt;width:175.5pt;height:63pt;z-index:251658240" filled="f" stroked="f">
            <v:textbox style="mso-next-textbox:#_x0000_s1026">
              <w:txbxContent>
                <w:p w:rsidR="00663441" w:rsidRDefault="00663441">
                  <w:pPr>
                    <w:rPr>
                      <w:rFonts w:ascii="Gill Sans MT" w:hAnsi="Gill Sans MT"/>
                      <w:sz w:val="32"/>
                    </w:rPr>
                  </w:pPr>
                  <w:smartTag w:uri="urn:schemas-microsoft-com:office:smarttags" w:element="place">
                    <w:r>
                      <w:rPr>
                        <w:rFonts w:ascii="Gill Sans MT" w:hAnsi="Gill Sans MT"/>
                        <w:sz w:val="32"/>
                      </w:rPr>
                      <w:t>Yorkshire</w:t>
                    </w:r>
                  </w:smartTag>
                </w:p>
                <w:p w:rsidR="00663441" w:rsidRDefault="00663441">
                  <w:pPr>
                    <w:rPr>
                      <w:rFonts w:ascii="Gill Sans MT" w:hAnsi="Gill Sans MT"/>
                      <w:sz w:val="32"/>
                    </w:rPr>
                  </w:pPr>
                  <w:r>
                    <w:rPr>
                      <w:rFonts w:ascii="Gill Sans MT" w:hAnsi="Gill Sans MT"/>
                      <w:sz w:val="32"/>
                    </w:rPr>
                    <w:t>Mountaineering</w:t>
                  </w:r>
                </w:p>
                <w:p w:rsidR="00663441" w:rsidRDefault="00663441">
                  <w:pPr>
                    <w:rPr>
                      <w:rFonts w:ascii="Gill Sans MT" w:hAnsi="Gill Sans MT"/>
                      <w:sz w:val="56"/>
                    </w:rPr>
                  </w:pPr>
                  <w:r>
                    <w:rPr>
                      <w:rFonts w:ascii="Gill Sans MT" w:hAnsi="Gill Sans MT"/>
                      <w:sz w:val="32"/>
                    </w:rPr>
                    <w:t>Club Ltd</w:t>
                  </w:r>
                </w:p>
                <w:p w:rsidR="00663441" w:rsidRDefault="00663441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7" type="#_x0000_t75" alt="logo" style="position:absolute;left:0;text-align:left;margin-left:22.5pt;margin-top:-9pt;width:45.5pt;height:49.8pt;z-index:251659264;visibility:visible" wrapcoords="-354 0 -354 21273 21600 21273 21600 0 -354 0">
            <v:imagedata r:id="rId7" o:title=""/>
            <w10:wrap type="tight"/>
          </v:shape>
        </w:pict>
      </w:r>
    </w:p>
    <w:p w:rsidR="00663441" w:rsidRDefault="00663441" w:rsidP="00F83A17">
      <w:pPr>
        <w:pStyle w:val="Heading6"/>
        <w:jc w:val="left"/>
      </w:pPr>
    </w:p>
    <w:p w:rsidR="00663441" w:rsidRDefault="00663441" w:rsidP="00F83A17"/>
    <w:p w:rsidR="00663441" w:rsidRPr="003866CE" w:rsidRDefault="00663441" w:rsidP="003866CE">
      <w:pPr>
        <w:jc w:val="center"/>
        <w:rPr>
          <w:b/>
          <w:sz w:val="38"/>
        </w:rPr>
      </w:pPr>
      <w:r>
        <w:rPr>
          <w:b/>
          <w:sz w:val="38"/>
        </w:rPr>
        <w:t>Aspirant</w:t>
      </w:r>
      <w:r w:rsidRPr="00B00186">
        <w:rPr>
          <w:b/>
          <w:sz w:val="38"/>
        </w:rPr>
        <w:t xml:space="preserve"> </w:t>
      </w:r>
      <w:r w:rsidRPr="003866CE">
        <w:rPr>
          <w:b/>
          <w:sz w:val="38"/>
        </w:rPr>
        <w:t>Membership Application</w:t>
      </w:r>
      <w:r>
        <w:rPr>
          <w:b/>
          <w:sz w:val="38"/>
        </w:rPr>
        <w:t xml:space="preserve"> </w:t>
      </w:r>
      <w:r w:rsidRPr="003866CE">
        <w:rPr>
          <w:b/>
          <w:sz w:val="38"/>
        </w:rPr>
        <w:t>Form</w:t>
      </w:r>
    </w:p>
    <w:p w:rsidR="00663441" w:rsidRDefault="00663441">
      <w:pPr>
        <w:rPr>
          <w:lang w:val="en-GB"/>
        </w:rPr>
      </w:pPr>
    </w:p>
    <w:p w:rsidR="00663441" w:rsidRDefault="00663441">
      <w:pPr>
        <w:pStyle w:val="BodyText"/>
      </w:pPr>
      <w:r>
        <w:t>The YMC recognises that climbing and mountaineering are potentially hazardous activities. Participants should be aware of and accept the risk and should be responsible for their own actions and involvement.</w:t>
      </w:r>
    </w:p>
    <w:p w:rsidR="00663441" w:rsidRDefault="00663441">
      <w:pPr>
        <w:pStyle w:val="BodyText"/>
        <w:rPr>
          <w:lang w:val="en-GB"/>
        </w:rPr>
      </w:pPr>
    </w:p>
    <w:p w:rsidR="00663441" w:rsidRDefault="00663441">
      <w:pPr>
        <w:rPr>
          <w:lang w:val="en-GB"/>
        </w:rPr>
      </w:pPr>
    </w:p>
    <w:tbl>
      <w:tblPr>
        <w:tblW w:w="4500" w:type="pct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15"/>
      </w:tblGrid>
      <w:tr w:rsidR="00663441">
        <w:trPr>
          <w:tblCellSpacing w:w="112" w:type="dxa"/>
        </w:trPr>
        <w:tc>
          <w:tcPr>
            <w:tcW w:w="0" w:type="auto"/>
          </w:tcPr>
          <w:p w:rsidR="00663441" w:rsidRDefault="00663441">
            <w:r>
              <w:t>Name: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</w:tcPr>
          <w:p w:rsidR="00663441" w:rsidRDefault="00663441">
            <w:r>
              <w:t>Address: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>
            <w:r>
              <w:t>Date: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/>
        </w:tc>
      </w:tr>
      <w:tr w:rsidR="00663441">
        <w:trPr>
          <w:tblCellSpacing w:w="112" w:type="dxa"/>
        </w:trPr>
        <w:tc>
          <w:tcPr>
            <w:tcW w:w="0" w:type="auto"/>
          </w:tcPr>
          <w:p w:rsidR="00663441" w:rsidRDefault="00663441">
            <w:r>
              <w:t>Phone Number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>
            <w:r>
              <w:t>E-mail Address: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</w:tcPr>
          <w:p w:rsidR="00663441" w:rsidRDefault="00663441">
            <w:r>
              <w:t>Age if under 18 years: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>
            <w:r>
              <w:t>Mountaineering, climbing, walking experience if any and /or other outdoor interests:</w:t>
            </w:r>
          </w:p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/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/>
        </w:tc>
      </w:tr>
      <w:tr w:rsidR="00663441">
        <w:trPr>
          <w:tblCellSpacing w:w="112" w:type="dxa"/>
        </w:trPr>
        <w:tc>
          <w:tcPr>
            <w:tcW w:w="0" w:type="auto"/>
            <w:vAlign w:val="center"/>
          </w:tcPr>
          <w:p w:rsidR="00663441" w:rsidRDefault="00663441"/>
        </w:tc>
      </w:tr>
    </w:tbl>
    <w:p w:rsidR="00663441" w:rsidRDefault="00663441">
      <w:pPr>
        <w:pStyle w:val="NormalWeb"/>
      </w:pPr>
      <w:r>
        <w:t>I wish to be considered as an Aspirant</w:t>
      </w:r>
      <w:r>
        <w:rPr>
          <w:color w:val="000000"/>
          <w:spacing w:val="-5"/>
          <w:sz w:val="25"/>
          <w:szCs w:val="25"/>
        </w:rPr>
        <w:t xml:space="preserve"> Member</w:t>
      </w:r>
      <w:r>
        <w:t xml:space="preserve"> of the Yorkshire Mountaineering Club</w:t>
      </w:r>
    </w:p>
    <w:p w:rsidR="00663441" w:rsidRDefault="00663441">
      <w:pPr>
        <w:pStyle w:val="NormalWeb"/>
      </w:pPr>
      <w:r>
        <w:t>Signature:</w:t>
      </w:r>
    </w:p>
    <w:p w:rsidR="00663441" w:rsidRDefault="00663441">
      <w:pPr>
        <w:pStyle w:val="NormalWeb"/>
      </w:pPr>
    </w:p>
    <w:p w:rsidR="00663441" w:rsidRDefault="00663441">
      <w:pPr>
        <w:pStyle w:val="NormalWeb"/>
      </w:pPr>
      <w:r>
        <w:t>Signature Parent or Guardian if under the age of 18 years…………………………………………….</w:t>
      </w:r>
    </w:p>
    <w:p w:rsidR="00663441" w:rsidRDefault="00663441">
      <w:pPr>
        <w:pStyle w:val="NormalWeb"/>
      </w:pPr>
      <w:r>
        <w:t>Date:</w:t>
      </w:r>
    </w:p>
    <w:p w:rsidR="00663441" w:rsidRPr="008C1700" w:rsidRDefault="00663441" w:rsidP="008C1700">
      <w:pPr>
        <w:pStyle w:val="NormalWeb"/>
      </w:pPr>
      <w:r>
        <w:t>Please return the completed form together with your remittance of £26. Cheques should be made payable to the ‘Yorkshire Mountaineering Club’ to:</w:t>
      </w:r>
      <w:r>
        <w:br/>
      </w:r>
      <w:r w:rsidRPr="007A7793">
        <w:rPr>
          <w:sz w:val="30"/>
          <w:szCs w:val="20"/>
        </w:rPr>
        <w:t>Member</w:t>
      </w:r>
      <w:r>
        <w:rPr>
          <w:sz w:val="30"/>
          <w:szCs w:val="20"/>
        </w:rPr>
        <w:t>ship Co-ordinators</w:t>
      </w:r>
      <w:r w:rsidRPr="007A7793">
        <w:rPr>
          <w:sz w:val="30"/>
          <w:szCs w:val="20"/>
        </w:rPr>
        <w:t>,</w:t>
      </w:r>
      <w:r>
        <w:rPr>
          <w:sz w:val="30"/>
          <w:szCs w:val="20"/>
        </w:rPr>
        <w:t xml:space="preserve"> </w:t>
      </w:r>
      <w:r w:rsidRPr="007A7793">
        <w:rPr>
          <w:sz w:val="30"/>
          <w:szCs w:val="20"/>
        </w:rPr>
        <w:t xml:space="preserve"> </w:t>
      </w:r>
      <w:r>
        <w:rPr>
          <w:sz w:val="30"/>
          <w:szCs w:val="20"/>
        </w:rPr>
        <w:t>David and Audrey Girt, 10 Maple Terrace, Yeadon, Leeds LS19 7HL.   E-mail:-  rdgirt@yahoo.co.uk</w:t>
      </w:r>
    </w:p>
    <w:p w:rsidR="00663441" w:rsidRPr="0048307B" w:rsidRDefault="00663441" w:rsidP="0048307B">
      <w:pPr>
        <w:pStyle w:val="NormalWeb"/>
      </w:pPr>
    </w:p>
    <w:sectPr w:rsidR="00663441" w:rsidRPr="0048307B" w:rsidSect="00CA6CF9">
      <w:footerReference w:type="default" r:id="rId8"/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41" w:rsidRDefault="00663441">
      <w:r>
        <w:separator/>
      </w:r>
    </w:p>
  </w:endnote>
  <w:endnote w:type="continuationSeparator" w:id="0">
    <w:p w:rsidR="00663441" w:rsidRDefault="0066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41" w:rsidRDefault="00663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41" w:rsidRDefault="00663441">
      <w:r>
        <w:separator/>
      </w:r>
    </w:p>
  </w:footnote>
  <w:footnote w:type="continuationSeparator" w:id="0">
    <w:p w:rsidR="00663441" w:rsidRDefault="00663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1A8"/>
    <w:multiLevelType w:val="hybridMultilevel"/>
    <w:tmpl w:val="0FD836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38A28B9"/>
    <w:multiLevelType w:val="hybridMultilevel"/>
    <w:tmpl w:val="137E16CE"/>
    <w:lvl w:ilvl="0" w:tplc="1B4E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303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CC2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9C3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F61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C8E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185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54A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AE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66ED8"/>
    <w:multiLevelType w:val="hybridMultilevel"/>
    <w:tmpl w:val="616A91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82F66AC"/>
    <w:multiLevelType w:val="hybridMultilevel"/>
    <w:tmpl w:val="678E53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E17BF6"/>
    <w:multiLevelType w:val="hybridMultilevel"/>
    <w:tmpl w:val="9DEE4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238E4"/>
    <w:multiLevelType w:val="hybridMultilevel"/>
    <w:tmpl w:val="8D8CC8DE"/>
    <w:lvl w:ilvl="0" w:tplc="8EC0F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621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809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FAE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E42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3E5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CE5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6A0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8E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D1131"/>
    <w:multiLevelType w:val="hybridMultilevel"/>
    <w:tmpl w:val="730647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AD54615"/>
    <w:multiLevelType w:val="multilevel"/>
    <w:tmpl w:val="A9162C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25"/>
        </w:tabs>
        <w:ind w:left="68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9"/>
        </w:tabs>
        <w:ind w:left="933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cs="Times New Roman" w:hint="default"/>
      </w:rPr>
    </w:lvl>
  </w:abstractNum>
  <w:abstractNum w:abstractNumId="8">
    <w:nsid w:val="79452A2A"/>
    <w:multiLevelType w:val="hybridMultilevel"/>
    <w:tmpl w:val="6A0A75B0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7A5327A2"/>
    <w:multiLevelType w:val="hybridMultilevel"/>
    <w:tmpl w:val="687A75E8"/>
    <w:lvl w:ilvl="0" w:tplc="603079A0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F9"/>
    <w:rsid w:val="00017D1F"/>
    <w:rsid w:val="00036FF9"/>
    <w:rsid w:val="00050DE0"/>
    <w:rsid w:val="0008511D"/>
    <w:rsid w:val="00144D87"/>
    <w:rsid w:val="001D04C9"/>
    <w:rsid w:val="001D1E44"/>
    <w:rsid w:val="00246E48"/>
    <w:rsid w:val="002A66F1"/>
    <w:rsid w:val="003866CE"/>
    <w:rsid w:val="003A49BE"/>
    <w:rsid w:val="0040028F"/>
    <w:rsid w:val="00420A50"/>
    <w:rsid w:val="0046693C"/>
    <w:rsid w:val="004677A1"/>
    <w:rsid w:val="00470A5D"/>
    <w:rsid w:val="004829A5"/>
    <w:rsid w:val="0048307B"/>
    <w:rsid w:val="004A1AC0"/>
    <w:rsid w:val="004B2E21"/>
    <w:rsid w:val="004C700A"/>
    <w:rsid w:val="004C7BB4"/>
    <w:rsid w:val="004D3180"/>
    <w:rsid w:val="00530489"/>
    <w:rsid w:val="0054341B"/>
    <w:rsid w:val="005434D2"/>
    <w:rsid w:val="00553732"/>
    <w:rsid w:val="005820CD"/>
    <w:rsid w:val="005978D0"/>
    <w:rsid w:val="00651627"/>
    <w:rsid w:val="00663441"/>
    <w:rsid w:val="00671658"/>
    <w:rsid w:val="00681941"/>
    <w:rsid w:val="00684E7E"/>
    <w:rsid w:val="00690A5B"/>
    <w:rsid w:val="006D21A4"/>
    <w:rsid w:val="00737AAA"/>
    <w:rsid w:val="007A2D38"/>
    <w:rsid w:val="007A7793"/>
    <w:rsid w:val="0081747A"/>
    <w:rsid w:val="00837B2F"/>
    <w:rsid w:val="00890B8D"/>
    <w:rsid w:val="008C1700"/>
    <w:rsid w:val="0090117E"/>
    <w:rsid w:val="00914079"/>
    <w:rsid w:val="00915D5E"/>
    <w:rsid w:val="00940DE9"/>
    <w:rsid w:val="009446D9"/>
    <w:rsid w:val="00965C6F"/>
    <w:rsid w:val="009733F9"/>
    <w:rsid w:val="009801C6"/>
    <w:rsid w:val="009C0C3D"/>
    <w:rsid w:val="009D6FC2"/>
    <w:rsid w:val="009E272F"/>
    <w:rsid w:val="00A50D3F"/>
    <w:rsid w:val="00A65294"/>
    <w:rsid w:val="00A66EC3"/>
    <w:rsid w:val="00AD2172"/>
    <w:rsid w:val="00AF3084"/>
    <w:rsid w:val="00B00186"/>
    <w:rsid w:val="00B85DAA"/>
    <w:rsid w:val="00C71912"/>
    <w:rsid w:val="00CA6CF9"/>
    <w:rsid w:val="00CD391F"/>
    <w:rsid w:val="00D118C5"/>
    <w:rsid w:val="00D814A8"/>
    <w:rsid w:val="00DE6406"/>
    <w:rsid w:val="00E0529B"/>
    <w:rsid w:val="00E44859"/>
    <w:rsid w:val="00E57EA9"/>
    <w:rsid w:val="00E76C67"/>
    <w:rsid w:val="00ED385B"/>
    <w:rsid w:val="00EE1BD5"/>
    <w:rsid w:val="00EF37BC"/>
    <w:rsid w:val="00F51929"/>
    <w:rsid w:val="00F8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CF9"/>
    <w:pPr>
      <w:keepNext/>
      <w:autoSpaceDE w:val="0"/>
      <w:autoSpaceDN w:val="0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CF9"/>
    <w:pPr>
      <w:keepNext/>
      <w:outlineLvl w:val="1"/>
    </w:pPr>
    <w:rPr>
      <w:rFonts w:ascii="Gill Sans MT" w:hAnsi="Gill Sans MT"/>
      <w:b/>
      <w:bCs/>
      <w:sz w:val="30"/>
    </w:rPr>
  </w:style>
  <w:style w:type="paragraph" w:styleId="Heading3">
    <w:name w:val="heading 3"/>
    <w:basedOn w:val="Normal"/>
    <w:link w:val="Heading3Char"/>
    <w:uiPriority w:val="99"/>
    <w:qFormat/>
    <w:rsid w:val="00CA6CF9"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CF9"/>
    <w:pPr>
      <w:keepNext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6CF9"/>
    <w:pPr>
      <w:keepNext/>
      <w:tabs>
        <w:tab w:val="left" w:pos="1260"/>
      </w:tabs>
      <w:jc w:val="center"/>
      <w:outlineLvl w:val="4"/>
    </w:pPr>
    <w:rPr>
      <w:b/>
      <w:bCs/>
      <w:sz w:val="3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6CF9"/>
    <w:pPr>
      <w:keepNext/>
      <w:jc w:val="center"/>
      <w:outlineLvl w:val="5"/>
    </w:pPr>
    <w:rPr>
      <w:b/>
      <w:bCs/>
      <w:sz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AC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1AC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1AC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AC0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1AC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1AC0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A6C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6CF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A6C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1AC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A6C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1AC0"/>
    <w:rPr>
      <w:rFonts w:cs="Times New Roman"/>
      <w:sz w:val="24"/>
      <w:szCs w:val="24"/>
      <w:lang w:val="en-US" w:eastAsia="en-US"/>
    </w:rPr>
  </w:style>
  <w:style w:type="character" w:styleId="HTMLAcronym">
    <w:name w:val="HTML Acronym"/>
    <w:basedOn w:val="DefaultParagraphFont"/>
    <w:uiPriority w:val="99"/>
    <w:semiHidden/>
    <w:rsid w:val="00CA6CF9"/>
    <w:rPr>
      <w:rFonts w:cs="Times New Roman"/>
    </w:rPr>
  </w:style>
  <w:style w:type="paragraph" w:styleId="NormalWeb">
    <w:name w:val="Normal (Web)"/>
    <w:basedOn w:val="Normal"/>
    <w:uiPriority w:val="99"/>
    <w:semiHidden/>
    <w:rsid w:val="00CA6CF9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99"/>
    <w:qFormat/>
    <w:rsid w:val="00CA6CF9"/>
    <w:rPr>
      <w:rFonts w:cs="Times New Roman"/>
      <w:b/>
      <w:bCs/>
    </w:rPr>
  </w:style>
  <w:style w:type="paragraph" w:customStyle="1" w:styleId="warning">
    <w:name w:val="warning"/>
    <w:basedOn w:val="Normal"/>
    <w:uiPriority w:val="99"/>
    <w:rsid w:val="00CA6CF9"/>
    <w:pPr>
      <w:spacing w:before="100" w:beforeAutospacing="1" w:after="100" w:afterAutospacing="1"/>
    </w:pPr>
    <w:rPr>
      <w:lang w:val="en-GB"/>
    </w:rPr>
  </w:style>
  <w:style w:type="paragraph" w:customStyle="1" w:styleId="address">
    <w:name w:val="address"/>
    <w:basedOn w:val="Normal"/>
    <w:uiPriority w:val="99"/>
    <w:rsid w:val="00CA6CF9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CA6CF9"/>
    <w:pPr>
      <w:jc w:val="center"/>
    </w:pPr>
    <w:rPr>
      <w:b/>
      <w:bCs/>
      <w:sz w:val="3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AC0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cuments\Old%20Dell%20Files\Transfered%20from%20old%20Dell%20Mainly%20Work\Copied%20from%208%20gig%20USB\Prospective%20Members%20files\Prosp%20forms%2008\Prospective%20Membership%20App%20Form%200308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Prospective Membership App Form 0308.doc</Template>
  <TotalTime>2</TotalTime>
  <Pages>1</Pages>
  <Words>130</Words>
  <Characters>741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Laurie</cp:lastModifiedBy>
  <cp:revision>2</cp:revision>
  <cp:lastPrinted>2008-03-28T21:32:00Z</cp:lastPrinted>
  <dcterms:created xsi:type="dcterms:W3CDTF">2016-06-23T14:36:00Z</dcterms:created>
  <dcterms:modified xsi:type="dcterms:W3CDTF">2016-06-23T14:36:00Z</dcterms:modified>
</cp:coreProperties>
</file>